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52" w:rsidRPr="00C24951" w:rsidRDefault="00332C52" w:rsidP="00C24951">
      <w:pPr>
        <w:ind w:left="360"/>
        <w:jc w:val="center"/>
        <w:rPr>
          <w:rFonts w:ascii="Segoe Script" w:hAnsi="Segoe Script"/>
          <w:b/>
          <w:sz w:val="40"/>
          <w:szCs w:val="40"/>
        </w:rPr>
      </w:pPr>
      <w:r w:rsidRPr="00C24951">
        <w:rPr>
          <w:rFonts w:ascii="Segoe Script" w:hAnsi="Segoe Script"/>
          <w:b/>
          <w:sz w:val="40"/>
          <w:szCs w:val="40"/>
        </w:rPr>
        <w:t>Способы борьбы с тревогой</w:t>
      </w:r>
    </w:p>
    <w:p w:rsidR="00332C52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 xml:space="preserve">Спросите себя: "О чем я тревожусь?"  Составьте список того, что вас тревожит. Затем по каждому пункту отдельно вновь задавайте себе вопрос: "Есть ли у меня основания для беспокойства?" Если ответ "нет", скажите себе: "Мне больше нет необходимости тревожиться, я успокаиваюсь". Если ответ "да", начинайте изменять ситуацию, порождающую тревогу. </w:t>
      </w:r>
    </w:p>
    <w:p w:rsidR="00332C52" w:rsidRDefault="00332C52" w:rsidP="00FE6660">
      <w:pPr>
        <w:pStyle w:val="ListParagraph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Если тревожит возможность  неуспешной сдачи экзамена,  приложите максимум усилий при подготовке.  Оцените степень возможности не сдачи, что может на это повлиять?</w:t>
      </w:r>
      <w:r>
        <w:rPr>
          <w:rFonts w:ascii="Times New Roman" w:hAnsi="Times New Roman"/>
          <w:sz w:val="24"/>
          <w:szCs w:val="24"/>
        </w:rPr>
        <w:t xml:space="preserve"> Ищите пути выхода из этой ситуации.</w:t>
      </w:r>
    </w:p>
    <w:p w:rsidR="00332C52" w:rsidRPr="00C24951" w:rsidRDefault="00332C52" w:rsidP="00FE6660">
      <w:pPr>
        <w:pStyle w:val="ListParagraph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 xml:space="preserve"> Зачастую, нас  тревожат не сами события, а наши фантазии относительно этих событий. Взгляните на ситуацию объективно!</w:t>
      </w:r>
    </w:p>
    <w:p w:rsidR="00332C52" w:rsidRPr="00C24951" w:rsidRDefault="00332C52" w:rsidP="00C249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32C52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Если вы волнуетесь не за себя, а за близких людей, спросите себя: "Нужна ли ему (ей, им) моя тревога, помогает ли она близкому человеку?" Скорее всего, вы ответите на этот вопрос отрицательно. В таком случае: "Что я могу сделать для него</w:t>
      </w:r>
      <w:r>
        <w:rPr>
          <w:rFonts w:ascii="Times New Roman" w:hAnsi="Times New Roman"/>
          <w:sz w:val="24"/>
          <w:szCs w:val="24"/>
        </w:rPr>
        <w:t xml:space="preserve"> вместо того, чтобы тревожиться?</w:t>
      </w:r>
    </w:p>
    <w:p w:rsidR="00332C52" w:rsidRPr="005C12D4" w:rsidRDefault="00332C52" w:rsidP="005C12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5C12D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32C52" w:rsidRDefault="00332C52" w:rsidP="009E30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Если нет возможности изменить ситуацию - измените  отношение к ней. Положитесь на судьбу и скажите себе: "Будь что будет. Все к лучшему".</w:t>
      </w:r>
    </w:p>
    <w:tbl>
      <w:tblPr>
        <w:tblW w:w="0" w:type="auto"/>
        <w:tblLook w:val="00A0"/>
      </w:tblPr>
      <w:tblGrid>
        <w:gridCol w:w="4785"/>
        <w:gridCol w:w="4786"/>
      </w:tblGrid>
      <w:tr w:rsidR="00332C52" w:rsidRPr="000644A7" w:rsidTr="000644A7">
        <w:tc>
          <w:tcPr>
            <w:tcW w:w="4785" w:type="dxa"/>
          </w:tcPr>
          <w:p w:rsidR="00332C52" w:rsidRPr="000644A7" w:rsidRDefault="00332C52" w:rsidP="0006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2C52" w:rsidRPr="000644A7" w:rsidRDefault="00332C52" w:rsidP="000644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332C52" w:rsidRPr="000644A7" w:rsidRDefault="00332C52" w:rsidP="000644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332C52" w:rsidRPr="000644A7" w:rsidRDefault="00332C52" w:rsidP="000644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332C52" w:rsidRPr="000644A7" w:rsidRDefault="00332C52" w:rsidP="003F4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0644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644A7">
              <w:rPr>
                <w:rFonts w:ascii="Times New Roman" w:hAnsi="Times New Roman"/>
                <w:color w:val="000000"/>
                <w:shd w:val="clear" w:color="auto" w:fill="FFFFFF"/>
              </w:rPr>
              <w:t>наполненный жидкостью</w:t>
            </w:r>
            <w:r w:rsidRPr="000644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стакан</w:t>
            </w:r>
            <w:r w:rsidRPr="000644A7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:rsidR="00332C52" w:rsidRPr="000644A7" w:rsidRDefault="00332C52" w:rsidP="003F4A9B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0644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пуст</w:t>
            </w:r>
            <w:r w:rsidRPr="000644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или</w:t>
            </w:r>
          </w:p>
          <w:p w:rsidR="00332C52" w:rsidRPr="000644A7" w:rsidRDefault="00332C52" w:rsidP="003F4A9B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наполовину</w:t>
            </w:r>
            <w:r w:rsidRPr="000644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644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полон</w:t>
            </w:r>
            <w:r w:rsidRPr="000644A7">
              <w:rPr>
                <w:rFonts w:ascii="Times New Roman" w:hAnsi="Times New Roman"/>
                <w:color w:val="000000"/>
                <w:shd w:val="clear" w:color="auto" w:fill="FFFFFF"/>
              </w:rPr>
              <w:t>?</w:t>
            </w:r>
          </w:p>
          <w:p w:rsidR="00332C52" w:rsidRPr="000644A7" w:rsidRDefault="00332C52" w:rsidP="000644A7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32C52" w:rsidRPr="000644A7" w:rsidRDefault="00332C52" w:rsidP="0006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C52" w:rsidRPr="009E302F" w:rsidRDefault="00332C52" w:rsidP="009E302F">
      <w:pPr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C24951">
      <w:pPr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F872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 xml:space="preserve">Раздуйте свою тревогу, как воздушный шарик, до невообразимо больших размеров, преувеличьте ее, как только сможете, постарайтесь хорошенько себя запугать. Неплохо при этом также трястись всем телом. В определенный момент вам станет </w:t>
      </w:r>
    </w:p>
    <w:tbl>
      <w:tblPr>
        <w:tblW w:w="0" w:type="auto"/>
        <w:tblInd w:w="360" w:type="dxa"/>
        <w:tblLook w:val="00A0"/>
      </w:tblPr>
      <w:tblGrid>
        <w:gridCol w:w="4594"/>
        <w:gridCol w:w="4617"/>
      </w:tblGrid>
      <w:tr w:rsidR="00332C52" w:rsidRPr="000644A7" w:rsidTr="000644A7">
        <w:tc>
          <w:tcPr>
            <w:tcW w:w="4785" w:type="dxa"/>
          </w:tcPr>
          <w:p w:rsidR="00332C52" w:rsidRPr="000644A7" w:rsidRDefault="00332C52" w:rsidP="00064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A7">
              <w:rPr>
                <w:rFonts w:ascii="Times New Roman" w:hAnsi="Times New Roman"/>
                <w:sz w:val="24"/>
                <w:szCs w:val="24"/>
              </w:rPr>
              <w:t xml:space="preserve">смешно, шарик лопнет -  и тревога улетучится.  </w:t>
            </w:r>
            <w:r w:rsidRPr="000644A7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:rsidR="00332C52" w:rsidRPr="000644A7" w:rsidRDefault="00332C52" w:rsidP="000644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2C52" w:rsidRPr="000644A7" w:rsidRDefault="00332C52" w:rsidP="000644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7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9.5pt;height:76.5pt;visibility:visible">
                  <v:imagedata r:id="rId5" o:title="" grayscale="t"/>
                </v:shape>
              </w:pict>
            </w:r>
          </w:p>
        </w:tc>
      </w:tr>
    </w:tbl>
    <w:p w:rsidR="00332C52" w:rsidRDefault="00332C52" w:rsidP="00C24951">
      <w:pPr>
        <w:jc w:val="both"/>
        <w:rPr>
          <w:rFonts w:ascii="Times New Roman" w:hAnsi="Times New Roman"/>
          <w:sz w:val="24"/>
          <w:szCs w:val="24"/>
        </w:rPr>
      </w:pPr>
    </w:p>
    <w:p w:rsidR="00332C52" w:rsidRDefault="00332C52" w:rsidP="00C24951">
      <w:pPr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C24951">
      <w:pPr>
        <w:jc w:val="both"/>
        <w:rPr>
          <w:rFonts w:ascii="Times New Roman" w:hAnsi="Times New Roman"/>
          <w:sz w:val="24"/>
          <w:szCs w:val="24"/>
        </w:rPr>
      </w:pPr>
    </w:p>
    <w:p w:rsidR="00332C52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 xml:space="preserve">Попробуйте воспринять свою тревогу как приятное возбуждение, физиологически эти состояния во многом сходны. </w:t>
      </w:r>
    </w:p>
    <w:p w:rsidR="00332C52" w:rsidRPr="00C24951" w:rsidRDefault="00332C52" w:rsidP="00C249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C249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32C52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Можно также переделать тревогу в энтузиазм, сказав себе: "Я собран, голова ясная, готов к действию". После чего начинайте действовать. Может быть, это будет решение учебных и профессиональных задач, или выработка новых идей, или просто уборка комнаты.</w:t>
      </w:r>
    </w:p>
    <w:p w:rsidR="00332C52" w:rsidRPr="005C12D4" w:rsidRDefault="00332C52" w:rsidP="005C12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32C52" w:rsidRDefault="00332C52" w:rsidP="005C12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Разряжайте тревогу физическими упражнениями.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332C52" w:rsidRPr="005C12D4" w:rsidRDefault="00332C52" w:rsidP="005C12D4">
      <w:pPr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Если тревога носит хронический характер, ведите дневник, подробно описывая свое состояние и те способы, которые помогли вам почувствовать себя лучше. Перечитывайте дневник, убеждаясь, что тревога подобна волне: за приливом всегда следует отлив.</w:t>
      </w:r>
    </w:p>
    <w:p w:rsidR="00332C52" w:rsidRPr="00C24951" w:rsidRDefault="00332C52" w:rsidP="00C24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32C52" w:rsidRDefault="00332C52" w:rsidP="00C2495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 xml:space="preserve">Обсуждайте тревогу с близкими людьми. Они окажут вам моральную поддержку и помогут понять, насколько обоснованны ваши опасения. </w:t>
      </w:r>
    </w:p>
    <w:p w:rsidR="00332C52" w:rsidRDefault="00332C52" w:rsidP="007C3B7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7C3B7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32C52" w:rsidRPr="00C24951" w:rsidRDefault="00332C52" w:rsidP="00C24951">
      <w:p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Тревожному человеку стоит учитывать и следующие факторы, усиливающие тревогу, и по возможности избегать их:</w:t>
      </w:r>
    </w:p>
    <w:p w:rsidR="00332C52" w:rsidRPr="00C24951" w:rsidRDefault="00332C52" w:rsidP="00C24951">
      <w:p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1. Временной цейтнот, планирование нескольких дел на одно и то же время.</w:t>
      </w:r>
    </w:p>
    <w:p w:rsidR="00332C52" w:rsidRPr="007C3B78" w:rsidRDefault="00332C52" w:rsidP="007C3B78">
      <w:pPr>
        <w:jc w:val="both"/>
        <w:rPr>
          <w:rFonts w:ascii="Times New Roman" w:hAnsi="Times New Roman"/>
          <w:sz w:val="24"/>
          <w:szCs w:val="24"/>
        </w:rPr>
      </w:pPr>
      <w:r w:rsidRPr="00C24951">
        <w:rPr>
          <w:rFonts w:ascii="Times New Roman" w:hAnsi="Times New Roman"/>
          <w:sz w:val="24"/>
          <w:szCs w:val="24"/>
        </w:rPr>
        <w:t>2. Употребление тонизирующих напитков (чай, кофе) в больших количествах.</w:t>
      </w:r>
    </w:p>
    <w:p w:rsidR="00332C52" w:rsidRDefault="00332C52" w:rsidP="00C24951">
      <w:pPr>
        <w:jc w:val="both"/>
      </w:pPr>
      <w:bookmarkStart w:id="0" w:name="_GoBack"/>
      <w:bookmarkEnd w:id="0"/>
    </w:p>
    <w:sectPr w:rsidR="00332C52" w:rsidSect="001E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F6B"/>
    <w:multiLevelType w:val="hybridMultilevel"/>
    <w:tmpl w:val="FA2AE7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455546"/>
    <w:multiLevelType w:val="hybridMultilevel"/>
    <w:tmpl w:val="FFA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84096F"/>
    <w:multiLevelType w:val="hybridMultilevel"/>
    <w:tmpl w:val="0A7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433"/>
    <w:rsid w:val="000644A7"/>
    <w:rsid w:val="001E2000"/>
    <w:rsid w:val="00281E67"/>
    <w:rsid w:val="002B2AB7"/>
    <w:rsid w:val="00310B83"/>
    <w:rsid w:val="00332C52"/>
    <w:rsid w:val="003F4A9B"/>
    <w:rsid w:val="00414AAE"/>
    <w:rsid w:val="0048768A"/>
    <w:rsid w:val="004E2C41"/>
    <w:rsid w:val="005C12D4"/>
    <w:rsid w:val="005E5433"/>
    <w:rsid w:val="006433EE"/>
    <w:rsid w:val="006E12C3"/>
    <w:rsid w:val="006E5141"/>
    <w:rsid w:val="007C3B78"/>
    <w:rsid w:val="008177DF"/>
    <w:rsid w:val="00856B8F"/>
    <w:rsid w:val="00936D7D"/>
    <w:rsid w:val="009E302F"/>
    <w:rsid w:val="00A61111"/>
    <w:rsid w:val="00B854A8"/>
    <w:rsid w:val="00C24951"/>
    <w:rsid w:val="00CF7403"/>
    <w:rsid w:val="00E413E4"/>
    <w:rsid w:val="00F8569F"/>
    <w:rsid w:val="00F86874"/>
    <w:rsid w:val="00F872C7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7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E30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414</Words>
  <Characters>2364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борьбы с тревогой</dc:title>
  <dc:subject/>
  <dc:creator>Admin</dc:creator>
  <cp:keywords/>
  <dc:description/>
  <cp:lastModifiedBy>user</cp:lastModifiedBy>
  <cp:revision>3</cp:revision>
  <dcterms:created xsi:type="dcterms:W3CDTF">2018-12-04T07:37:00Z</dcterms:created>
  <dcterms:modified xsi:type="dcterms:W3CDTF">2018-12-07T13:32:00Z</dcterms:modified>
</cp:coreProperties>
</file>